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5907"/>
      </w:tblGrid>
      <w:tr w:rsidR="00FB6CC4" w:rsidRPr="00550CF6" w14:paraId="0D9B4687" w14:textId="77777777" w:rsidTr="00550CF6">
        <w:trPr>
          <w:cantSplit/>
          <w:trHeight w:val="510"/>
        </w:trPr>
        <w:tc>
          <w:tcPr>
            <w:tcW w:w="10201" w:type="dxa"/>
            <w:gridSpan w:val="2"/>
          </w:tcPr>
          <w:p w14:paraId="16B4A799" w14:textId="77777777" w:rsidR="00FB6CC4" w:rsidRPr="00550CF6" w:rsidRDefault="00FB6CC4" w:rsidP="00247E4C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  <w:tab w:val="left" w:pos="2203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Maksun saaja</w:t>
            </w:r>
          </w:p>
          <w:p w14:paraId="2B8E4FE1" w14:textId="77777777" w:rsidR="00AE61C1" w:rsidRPr="00550CF6" w:rsidRDefault="00AE61C1" w:rsidP="00247E4C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  <w:tab w:val="left" w:pos="2203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</w:p>
        </w:tc>
      </w:tr>
      <w:tr w:rsidR="00FB6CC4" w:rsidRPr="00550CF6" w14:paraId="0771ED97" w14:textId="77777777" w:rsidTr="00550CF6">
        <w:trPr>
          <w:cantSplit/>
          <w:trHeight w:val="510"/>
        </w:trPr>
        <w:tc>
          <w:tcPr>
            <w:tcW w:w="4294" w:type="dxa"/>
          </w:tcPr>
          <w:p w14:paraId="18ED7014" w14:textId="77777777" w:rsidR="00FB6CC4" w:rsidRPr="00550CF6" w:rsidRDefault="00FB6CC4" w:rsidP="00247E4C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  <w:tab w:val="left" w:pos="2203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Pankki</w:t>
            </w:r>
          </w:p>
          <w:p w14:paraId="67F16A3B" w14:textId="77777777" w:rsidR="00AE61C1" w:rsidRPr="00550CF6" w:rsidRDefault="00AE61C1" w:rsidP="00247E4C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  <w:tab w:val="left" w:pos="2203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907" w:type="dxa"/>
          </w:tcPr>
          <w:p w14:paraId="338557C4" w14:textId="77777777" w:rsidR="00FB6CC4" w:rsidRPr="00550CF6" w:rsidRDefault="00FB6CC4" w:rsidP="00247E4C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  <w:tab w:val="left" w:pos="2203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Tilinumero:</w:t>
            </w:r>
          </w:p>
          <w:p w14:paraId="1D84B71F" w14:textId="77777777" w:rsidR="00AE61C1" w:rsidRPr="00550CF6" w:rsidRDefault="00AE61C1" w:rsidP="00247E4C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  <w:tab w:val="left" w:pos="2203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"/>
          </w:p>
        </w:tc>
      </w:tr>
    </w:tbl>
    <w:tbl>
      <w:tblPr>
        <w:tblW w:w="1019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11"/>
        <w:gridCol w:w="850"/>
        <w:gridCol w:w="993"/>
        <w:gridCol w:w="4168"/>
        <w:gridCol w:w="992"/>
        <w:gridCol w:w="1134"/>
        <w:gridCol w:w="843"/>
      </w:tblGrid>
      <w:tr w:rsidR="006047E8" w:rsidRPr="00550CF6" w14:paraId="67D2595F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14:paraId="3B711C3F" w14:textId="41B2FE66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550CF6">
              <w:rPr>
                <w:rFonts w:ascii="Open Sans" w:hAnsi="Open Sans" w:cs="Open Sans"/>
                <w:sz w:val="18"/>
                <w:szCs w:val="18"/>
              </w:rPr>
              <w:t>Pvm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14:paraId="7D55756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Matka</w:t>
            </w:r>
          </w:p>
          <w:p w14:paraId="5284D192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alkoi klo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14:paraId="4C68A4E1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Matka päättyi klo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14:paraId="658A3995" w14:textId="08A468EB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 xml:space="preserve">Matkan lähtö- ja päätepiste, matkareitti, </w:t>
            </w:r>
            <w:r w:rsidR="00550CF6">
              <w:rPr>
                <w:rFonts w:ascii="Open Sans" w:hAnsi="Open Sans" w:cs="Open Sans"/>
                <w:sz w:val="18"/>
                <w:szCs w:val="18"/>
              </w:rPr>
              <w:br/>
            </w:r>
            <w:r w:rsidRPr="00550CF6">
              <w:rPr>
                <w:rFonts w:ascii="Open Sans" w:hAnsi="Open Sans" w:cs="Open Sans"/>
                <w:sz w:val="18"/>
                <w:szCs w:val="18"/>
              </w:rPr>
              <w:t>matkan tarkoitus ja kulkuväline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14:paraId="7DE6C2E1" w14:textId="19B84C0E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yhteensä</w:t>
            </w:r>
            <w:r w:rsidR="00BB1A44" w:rsidRPr="00550CF6">
              <w:rPr>
                <w:rFonts w:ascii="Open Sans" w:hAnsi="Open Sans" w:cs="Open San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14:paraId="18CF3DA2" w14:textId="2B86A762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 xml:space="preserve"> à €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768BAF5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€</w:t>
            </w:r>
          </w:p>
        </w:tc>
      </w:tr>
      <w:tr w:rsidR="006047E8" w:rsidRPr="00550CF6" w14:paraId="63D9B78D" w14:textId="77777777" w:rsidTr="00550CF6">
        <w:trPr>
          <w:cantSplit/>
          <w:trHeight w:val="43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BB7758" w14:textId="77777777" w:rsidR="006047E8" w:rsidRPr="00550CF6" w:rsidRDefault="006047E8" w:rsidP="00D24BCC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DE18AD" w14:textId="77777777" w:rsidR="006047E8" w:rsidRPr="00550CF6" w:rsidRDefault="006047E8" w:rsidP="00D24BCC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" w:name="Teksti2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5770C" w14:textId="77777777" w:rsidR="006047E8" w:rsidRPr="00550CF6" w:rsidRDefault="006047E8" w:rsidP="00D24BCC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" w:name="Teksti6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94C4CD" w14:textId="77777777" w:rsidR="006047E8" w:rsidRPr="00550CF6" w:rsidRDefault="006047E8" w:rsidP="00D24BCC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" w:name="Teksti6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EC437" w14:textId="77777777" w:rsidR="006047E8" w:rsidRPr="00550CF6" w:rsidRDefault="006047E8" w:rsidP="00D24BCC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7" w:name="Teksti8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CA405A" w14:textId="77777777" w:rsidR="006047E8" w:rsidRPr="00550CF6" w:rsidRDefault="006047E8" w:rsidP="00D24BCC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" w:name="Teksti12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73CD590" w14:textId="77777777" w:rsidR="006047E8" w:rsidRPr="00550CF6" w:rsidRDefault="006047E8" w:rsidP="00D24BCC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9" w:name="Teksti17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"/>
          </w:p>
        </w:tc>
      </w:tr>
      <w:tr w:rsidR="006047E8" w:rsidRPr="00550CF6" w14:paraId="4D579CE6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37C9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AF2A3C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1" w:name="Teksti2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F40BED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12" w:name="Teksti6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7A4B8E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3" w:name="Teksti6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B152DD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14" w:name="Teksti8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4BEAD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15" w:name="Teksti12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7DB910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6" w:name="Teksti17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6"/>
          </w:p>
        </w:tc>
      </w:tr>
      <w:tr w:rsidR="006047E8" w:rsidRPr="00550CF6" w14:paraId="79659AA4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F7D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7" w:name="Teksti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326EF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8" w:name="Teksti2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9764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9" w:name="Teksti6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AE792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20" w:name="Teksti6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02900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21" w:name="Teksti9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5B202D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2" w:name="Teksti12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39C5C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23" w:name="Teksti16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3"/>
          </w:p>
        </w:tc>
      </w:tr>
      <w:tr w:rsidR="006047E8" w:rsidRPr="00550CF6" w14:paraId="02738971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A71A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4" w:name="Teksti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15DE4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5" w:name="Teksti2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CBA0F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6" w:name="Teksti6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7AA5BF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7" w:name="Teksti7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35512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28" w:name="Teksti9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761011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9" w:name="Teksti12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26AACE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30" w:name="Teksti16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0"/>
          </w:p>
        </w:tc>
      </w:tr>
      <w:tr w:rsidR="006047E8" w:rsidRPr="00550CF6" w14:paraId="6F8DCAAE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6C570B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1" w:name="Teksti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4142B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697ED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3" w:name="Teksti6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F44EE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4" w:name="Teksti7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40C2B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35" w:name="Teksti9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239FD2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36" w:name="Teksti12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370F5AE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37" w:name="Teksti16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7"/>
          </w:p>
        </w:tc>
      </w:tr>
      <w:tr w:rsidR="006047E8" w:rsidRPr="00550CF6" w14:paraId="1162BECD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A5777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8" w:name="Teksti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E3D1D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9" w:name="Teksti3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F5E9E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0" w:name="Teksti6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A9FEC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41" w:name="Teksti7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6279C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42" w:name="Teksti9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DA3D5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43" w:name="Teksti12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8F595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44" w:name="Teksti16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4"/>
          </w:p>
        </w:tc>
      </w:tr>
      <w:tr w:rsidR="006047E8" w:rsidRPr="00550CF6" w14:paraId="732A2D5F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3E810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5" w:name="Teksti1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80EF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6" w:name="Teksti3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928FB1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7" w:name="Teksti6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F461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48" w:name="Teksti7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51344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49" w:name="Teksti9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4E6F29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50" w:name="Teksti12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C0B28D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51" w:name="Teksti16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1"/>
          </w:p>
        </w:tc>
      </w:tr>
      <w:tr w:rsidR="006047E8" w:rsidRPr="00550CF6" w14:paraId="04D15744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B85FB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2" w:name="Teksti1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FBA6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3" w:name="Teksti3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CE376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4" w:name="Teksti5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FBF7D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55" w:name="Teksti7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1CEE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56" w:name="Teksti9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FAC84F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57" w:name="Teksti12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96C24EC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58" w:name="Teksti16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8"/>
          </w:p>
        </w:tc>
      </w:tr>
      <w:tr w:rsidR="006047E8" w:rsidRPr="00550CF6" w14:paraId="4AC5DDC5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0D83E6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9" w:name="Teksti1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9F13D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0" w:name="Teksti3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F86D2E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1" w:name="Teksti5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81442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2" w:name="Teksti7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200F6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63" w:name="Teksti9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FB41E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64" w:name="Teksti12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18C9F3E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65" w:name="Teksti16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5"/>
          </w:p>
        </w:tc>
      </w:tr>
      <w:tr w:rsidR="006047E8" w:rsidRPr="00550CF6" w14:paraId="6FF8483B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9BD0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6" w:name="Teksti1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34EBE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67" w:name="Teksti3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4A4E76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8" w:name="Teksti5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0ED6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9" w:name="Teksti7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FFE1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70" w:name="Teksti9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31C9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71" w:name="Teksti12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399D7C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72" w:name="Teksti16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2"/>
          </w:p>
        </w:tc>
      </w:tr>
      <w:tr w:rsidR="006047E8" w:rsidRPr="00550CF6" w14:paraId="46752FBF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7F659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3" w:name="Teksti1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2720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4" w:name="Teksti3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CC3048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5" w:name="Teksti5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65228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76" w:name="Teksti7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A9638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77" w:name="Teksti9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91C1E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78" w:name="Teksti11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28709E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79" w:name="Teksti16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9"/>
          </w:p>
        </w:tc>
      </w:tr>
      <w:tr w:rsidR="006047E8" w:rsidRPr="00550CF6" w14:paraId="0388B038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B57DC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0" w:name="Teksti1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A697B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1" w:name="Teksti3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6A38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82" w:name="Teksti5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8BD199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83" w:name="Teksti7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F4C1D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84" w:name="Teksti9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CEDE9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85" w:name="Teksti11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3D8E9A9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86" w:name="Teksti16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6"/>
          </w:p>
        </w:tc>
      </w:tr>
      <w:tr w:rsidR="006047E8" w:rsidRPr="00550CF6" w14:paraId="1E8DBBF4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DD142F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7" w:name="Teksti1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C1FA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8" w:name="Teksti3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35FAB8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9" w:name="Teksti5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02428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90" w:name="Teksti7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7FF0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91" w:name="Teksti10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F89FB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92" w:name="Teksti11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961418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93" w:name="Teksti15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3"/>
          </w:p>
        </w:tc>
      </w:tr>
      <w:tr w:rsidR="006047E8" w:rsidRPr="00550CF6" w14:paraId="62CAED06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70544F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94" w:name="Teksti1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5F3E4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95" w:name="Teksti3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E512FE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96" w:name="Teksti5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67502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97" w:name="Teksti8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3CCA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98" w:name="Teksti10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1F177B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99" w:name="Teksti11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69A917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100" w:name="Teksti15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0"/>
          </w:p>
        </w:tc>
      </w:tr>
      <w:tr w:rsidR="006047E8" w:rsidRPr="00550CF6" w14:paraId="17ED40E9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F3EFE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1" w:name="Teksti1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61F0C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02" w:name="Teksti4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1CB7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03" w:name="Teksti5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86EE8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04" w:name="Teksti8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7A165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05" w:name="Teksti10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74119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106" w:name="Teksti11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168B5D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07" w:name="Teksti15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7"/>
          </w:p>
        </w:tc>
      </w:tr>
      <w:tr w:rsidR="006047E8" w:rsidRPr="00550CF6" w14:paraId="098A9CD7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DFE11F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8" w:name="Teksti2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CC17C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09" w:name="Teksti4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861D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10" w:name="Teksti5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E5251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111" w:name="Teksti8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F8C5C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12" w:name="Teksti10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C7CFF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113" w:name="Teksti11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1CBFBE1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14" w:name="Teksti15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4"/>
          </w:p>
        </w:tc>
      </w:tr>
      <w:tr w:rsidR="006047E8" w:rsidRPr="00550CF6" w14:paraId="1E604D6A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D43896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5" w:name="Teksti2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8BAFD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16" w:name="Teksti4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E62478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17" w:name="Teksti4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120D8C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18" w:name="Teksti8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9E9AA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19" w:name="Teksti10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A0275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20" w:name="Teksti11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150B5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21" w:name="Teksti15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1"/>
          </w:p>
        </w:tc>
      </w:tr>
      <w:tr w:rsidR="006047E8" w:rsidRPr="00550CF6" w14:paraId="4B596B44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86A250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2" w:name="Teksti23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0DC9DB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23" w:name="Teksti4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5948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24" w:name="Teksti4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1FBAD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125" w:name="Teksti8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4F7BC8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26" w:name="Teksti10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C91E8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27" w:name="Teksti110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84526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28" w:name="Teksti152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8"/>
          </w:p>
        </w:tc>
      </w:tr>
      <w:tr w:rsidR="006047E8" w:rsidRPr="00550CF6" w14:paraId="60EA2A08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4FE99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9" w:name="Teksti24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806D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30" w:name="Teksti45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0AC549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31" w:name="Teksti46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F6C4C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32" w:name="Teksti87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A4CDF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33" w:name="Teksti108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3AF6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34" w:name="Teksti109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44E0A3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35" w:name="Teksti151"/>
            <w:r w:rsidRPr="00550CF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550CF6">
              <w:rPr>
                <w:rFonts w:ascii="Open Sans" w:hAnsi="Open Sans" w:cs="Open Sans"/>
                <w:sz w:val="18"/>
                <w:szCs w:val="18"/>
              </w:rPr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550CF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5"/>
          </w:p>
        </w:tc>
      </w:tr>
      <w:tr w:rsidR="006047E8" w:rsidRPr="00550CF6" w14:paraId="2DF3FBE7" w14:textId="77777777" w:rsidTr="00550CF6">
        <w:trPr>
          <w:cantSplit/>
          <w:trHeight w:val="406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125B5724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552AB893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62F7B797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544B140A" w14:textId="77777777" w:rsidR="006047E8" w:rsidRPr="00550CF6" w:rsidRDefault="006047E8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Yhteensä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5F4CAAF5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1B47655A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163B76" w14:textId="77777777" w:rsidR="006047E8" w:rsidRPr="00550CF6" w:rsidRDefault="006047E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0CF6" w:rsidRPr="00550CF6" w14:paraId="20951519" w14:textId="77777777" w:rsidTr="00C2464E">
        <w:trPr>
          <w:cantSplit/>
          <w:trHeight w:val="406"/>
          <w:jc w:val="center"/>
        </w:trPr>
        <w:tc>
          <w:tcPr>
            <w:tcW w:w="101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E411CE" w14:textId="77777777" w:rsidR="00550CF6" w:rsidRDefault="00550CF6" w:rsidP="00550CF6">
            <w:pPr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Maksun saajan allekirjoitus</w:t>
            </w:r>
          </w:p>
          <w:p w14:paraId="5387ECD2" w14:textId="4EFF204C" w:rsidR="00550CF6" w:rsidRPr="00550CF6" w:rsidRDefault="00550CF6" w:rsidP="00550CF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13A530" w14:textId="77777777" w:rsidR="00FB6CC4" w:rsidRPr="00550CF6" w:rsidRDefault="00FB6CC4">
      <w:pPr>
        <w:tabs>
          <w:tab w:val="left" w:pos="-999"/>
          <w:tab w:val="left" w:pos="0"/>
          <w:tab w:val="left" w:pos="1296"/>
          <w:tab w:val="left" w:pos="2592"/>
          <w:tab w:val="left" w:pos="3238"/>
          <w:tab w:val="left" w:pos="3888"/>
          <w:tab w:val="left" w:pos="5184"/>
          <w:tab w:val="left" w:pos="5960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</w:tabs>
        <w:rPr>
          <w:rFonts w:ascii="Open Sans" w:hAnsi="Open Sans" w:cs="Open Sans"/>
          <w:sz w:val="18"/>
          <w:szCs w:val="18"/>
        </w:rPr>
      </w:pPr>
    </w:p>
    <w:tbl>
      <w:tblPr>
        <w:tblW w:w="1017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2227"/>
        <w:gridCol w:w="2655"/>
        <w:gridCol w:w="3165"/>
      </w:tblGrid>
      <w:tr w:rsidR="00FB6CC4" w:rsidRPr="00550CF6" w14:paraId="3A85E1D5" w14:textId="77777777" w:rsidTr="00550CF6">
        <w:tc>
          <w:tcPr>
            <w:tcW w:w="10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A7923" w14:textId="77777777" w:rsidR="00FB6CC4" w:rsidRPr="00550CF6" w:rsidRDefault="00FB6CC4" w:rsidP="00550CF6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Toimisto täyttää</w:t>
            </w:r>
          </w:p>
        </w:tc>
      </w:tr>
      <w:tr w:rsidR="00FB6CC4" w:rsidRPr="00550CF6" w14:paraId="3B81D2C4" w14:textId="77777777" w:rsidTr="00550CF6">
        <w:trPr>
          <w:trHeight w:val="567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DB8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Yhteensä km 1.1. lähtien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C34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Matkustusluokka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0FF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B6CC4" w:rsidRPr="00550CF6" w14:paraId="75F97396" w14:textId="77777777" w:rsidTr="00550CF6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1A8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Tarkistuspvm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CAB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Tarkastajan allekirjoitus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907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Menokohta</w:t>
            </w:r>
          </w:p>
        </w:tc>
      </w:tr>
      <w:tr w:rsidR="00FB6CC4" w:rsidRPr="00550CF6" w14:paraId="4A1EACFB" w14:textId="77777777" w:rsidTr="00550CF6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DB8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Hyväksymispvm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257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Hyväksyjän allekirjoitus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F3D" w14:textId="77777777" w:rsidR="00FB6CC4" w:rsidRPr="00550CF6" w:rsidRDefault="00FB6CC4">
            <w:pPr>
              <w:tabs>
                <w:tab w:val="left" w:pos="-999"/>
                <w:tab w:val="left" w:pos="0"/>
                <w:tab w:val="left" w:pos="1296"/>
                <w:tab w:val="left" w:pos="2592"/>
                <w:tab w:val="left" w:pos="3238"/>
                <w:tab w:val="left" w:pos="3888"/>
                <w:tab w:val="left" w:pos="5184"/>
                <w:tab w:val="left" w:pos="5960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50CF6">
              <w:rPr>
                <w:rFonts w:ascii="Open Sans" w:hAnsi="Open Sans" w:cs="Open Sans"/>
                <w:sz w:val="18"/>
                <w:szCs w:val="18"/>
              </w:rPr>
              <w:t>Määrään maksettavaksi €</w:t>
            </w:r>
          </w:p>
        </w:tc>
      </w:tr>
    </w:tbl>
    <w:p w14:paraId="15DF02E9" w14:textId="77777777" w:rsidR="00FB6CC4" w:rsidRPr="00550CF6" w:rsidRDefault="00FB6CC4">
      <w:pPr>
        <w:tabs>
          <w:tab w:val="left" w:pos="-999"/>
          <w:tab w:val="left" w:pos="0"/>
          <w:tab w:val="left" w:pos="1296"/>
          <w:tab w:val="left" w:pos="2592"/>
          <w:tab w:val="left" w:pos="3238"/>
          <w:tab w:val="left" w:pos="3888"/>
          <w:tab w:val="left" w:pos="5184"/>
          <w:tab w:val="left" w:pos="5960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</w:tabs>
        <w:rPr>
          <w:rFonts w:ascii="Open Sans" w:hAnsi="Open Sans" w:cs="Open Sans"/>
          <w:sz w:val="18"/>
          <w:szCs w:val="18"/>
        </w:rPr>
      </w:pPr>
    </w:p>
    <w:sectPr w:rsidR="00FB6CC4" w:rsidRPr="00550CF6" w:rsidSect="00A45141">
      <w:headerReference w:type="default" r:id="rId6"/>
      <w:footerReference w:type="default" r:id="rId7"/>
      <w:pgSz w:w="11905" w:h="16837"/>
      <w:pgMar w:top="567" w:right="567" w:bottom="1701" w:left="1134" w:header="425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C1B9" w14:textId="77777777" w:rsidR="00247E4C" w:rsidRDefault="00247E4C">
      <w:r>
        <w:separator/>
      </w:r>
    </w:p>
  </w:endnote>
  <w:endnote w:type="continuationSeparator" w:id="0">
    <w:p w14:paraId="14342AAD" w14:textId="77777777" w:rsidR="00247E4C" w:rsidRDefault="0024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4444" w14:textId="77777777" w:rsidR="00550CF6" w:rsidRPr="007D41F9" w:rsidRDefault="00550CF6" w:rsidP="00550CF6">
    <w:pPr>
      <w:pStyle w:val="SASKYAlatunniste"/>
      <w:tabs>
        <w:tab w:val="left" w:pos="3119"/>
        <w:tab w:val="left" w:pos="5670"/>
        <w:tab w:val="left" w:pos="8222"/>
      </w:tabs>
      <w:rPr>
        <w:rFonts w:ascii="Open Sans" w:hAnsi="Open Sans" w:cs="Open Sans"/>
        <w:w w:val="90"/>
        <w:sz w:val="20"/>
        <w:szCs w:val="20"/>
      </w:rPr>
    </w:pPr>
    <w:r w:rsidRPr="007D41F9">
      <w:rPr>
        <w:rFonts w:ascii="Open Sans" w:hAnsi="Open Sans" w:cs="Open Sans"/>
        <w:w w:val="90"/>
        <w:sz w:val="20"/>
        <w:szCs w:val="20"/>
      </w:rPr>
      <w:t xml:space="preserve">SASKY koulutuskuntayhtymä </w:t>
    </w:r>
    <w:r w:rsidRPr="007D41F9">
      <w:rPr>
        <w:rFonts w:ascii="Open Sans" w:hAnsi="Open Sans" w:cs="Open Sans"/>
        <w:w w:val="90"/>
        <w:sz w:val="20"/>
        <w:szCs w:val="20"/>
      </w:rPr>
      <w:tab/>
      <w:t>Hämeenkyrön toimisto</w:t>
    </w:r>
    <w:r w:rsidRPr="007D41F9">
      <w:rPr>
        <w:rFonts w:ascii="Open Sans" w:hAnsi="Open Sans" w:cs="Open Sans"/>
        <w:w w:val="90"/>
        <w:sz w:val="20"/>
        <w:szCs w:val="20"/>
      </w:rPr>
      <w:tab/>
      <w:t>Kankaanpään toimisto</w:t>
    </w:r>
    <w:r w:rsidRPr="007D41F9">
      <w:rPr>
        <w:rFonts w:ascii="Open Sans" w:hAnsi="Open Sans" w:cs="Open Sans"/>
        <w:w w:val="90"/>
        <w:sz w:val="20"/>
        <w:szCs w:val="20"/>
      </w:rPr>
      <w:tab/>
      <w:t>Parkanon toimisto</w:t>
    </w:r>
  </w:p>
  <w:p w14:paraId="2BF28CCB" w14:textId="77777777" w:rsidR="00550CF6" w:rsidRPr="007D41F9" w:rsidRDefault="00550CF6" w:rsidP="00550CF6">
    <w:pPr>
      <w:pStyle w:val="SASKYAlatunniste"/>
      <w:tabs>
        <w:tab w:val="left" w:pos="3119"/>
        <w:tab w:val="left" w:pos="5670"/>
        <w:tab w:val="left" w:pos="8222"/>
      </w:tabs>
      <w:rPr>
        <w:rFonts w:ascii="Open Sans" w:hAnsi="Open Sans" w:cs="Open Sans"/>
        <w:w w:val="90"/>
        <w:sz w:val="20"/>
        <w:szCs w:val="20"/>
      </w:rPr>
    </w:pPr>
    <w:r w:rsidRPr="007D41F9">
      <w:rPr>
        <w:rFonts w:ascii="Open Sans" w:hAnsi="Open Sans" w:cs="Open Sans"/>
        <w:w w:val="90"/>
        <w:sz w:val="20"/>
        <w:szCs w:val="20"/>
      </w:rPr>
      <w:t>Petäjä-opisto</w:t>
    </w:r>
    <w:r w:rsidRPr="007D41F9">
      <w:rPr>
        <w:rFonts w:ascii="Open Sans" w:hAnsi="Open Sans" w:cs="Open Sans"/>
        <w:w w:val="90"/>
        <w:sz w:val="20"/>
        <w:szCs w:val="20"/>
      </w:rPr>
      <w:tab/>
      <w:t>Taitokuja 3</w:t>
    </w:r>
    <w:r w:rsidRPr="007D41F9">
      <w:rPr>
        <w:rFonts w:ascii="Open Sans" w:hAnsi="Open Sans" w:cs="Open Sans"/>
        <w:w w:val="90"/>
        <w:sz w:val="20"/>
        <w:szCs w:val="20"/>
      </w:rPr>
      <w:tab/>
      <w:t>Jämintie 2C</w:t>
    </w:r>
    <w:r w:rsidRPr="007D41F9">
      <w:rPr>
        <w:rFonts w:ascii="Open Sans" w:hAnsi="Open Sans" w:cs="Open Sans"/>
        <w:w w:val="90"/>
        <w:sz w:val="20"/>
        <w:szCs w:val="20"/>
      </w:rPr>
      <w:tab/>
      <w:t>Keskuskatu 1</w:t>
    </w:r>
  </w:p>
  <w:p w14:paraId="1310020B" w14:textId="77777777" w:rsidR="00550CF6" w:rsidRPr="007D41F9" w:rsidRDefault="00550CF6" w:rsidP="00550CF6">
    <w:pPr>
      <w:pStyle w:val="SASKYAlatunniste"/>
      <w:tabs>
        <w:tab w:val="left" w:pos="3119"/>
        <w:tab w:val="left" w:pos="5670"/>
        <w:tab w:val="left" w:pos="8222"/>
      </w:tabs>
      <w:rPr>
        <w:rFonts w:ascii="Open Sans" w:hAnsi="Open Sans" w:cs="Open Sans"/>
        <w:w w:val="90"/>
        <w:sz w:val="20"/>
        <w:szCs w:val="20"/>
      </w:rPr>
    </w:pPr>
    <w:r w:rsidRPr="007D41F9">
      <w:rPr>
        <w:rFonts w:ascii="Open Sans" w:hAnsi="Open Sans" w:cs="Open Sans"/>
        <w:w w:val="90"/>
        <w:sz w:val="20"/>
        <w:szCs w:val="20"/>
      </w:rPr>
      <w:t>sasky.fi/</w:t>
    </w:r>
    <w:proofErr w:type="spellStart"/>
    <w:r w:rsidRPr="007D41F9">
      <w:rPr>
        <w:rFonts w:ascii="Open Sans" w:hAnsi="Open Sans" w:cs="Open Sans"/>
        <w:w w:val="90"/>
        <w:sz w:val="20"/>
        <w:szCs w:val="20"/>
      </w:rPr>
      <w:t>petaja</w:t>
    </w:r>
    <w:proofErr w:type="spellEnd"/>
    <w:r w:rsidRPr="007D41F9">
      <w:rPr>
        <w:rFonts w:ascii="Open Sans" w:hAnsi="Open Sans" w:cs="Open Sans"/>
        <w:w w:val="90"/>
        <w:sz w:val="20"/>
        <w:szCs w:val="20"/>
      </w:rPr>
      <w:tab/>
      <w:t>39100 Hämeenkyrö</w:t>
    </w:r>
    <w:r w:rsidRPr="007D41F9">
      <w:rPr>
        <w:rFonts w:ascii="Open Sans" w:hAnsi="Open Sans" w:cs="Open Sans"/>
        <w:w w:val="90"/>
        <w:sz w:val="20"/>
        <w:szCs w:val="20"/>
      </w:rPr>
      <w:tab/>
      <w:t>38700 Kankaanpää</w:t>
    </w:r>
    <w:r w:rsidRPr="007D41F9">
      <w:rPr>
        <w:rFonts w:ascii="Open Sans" w:hAnsi="Open Sans" w:cs="Open Sans"/>
        <w:w w:val="90"/>
        <w:sz w:val="20"/>
        <w:szCs w:val="20"/>
      </w:rPr>
      <w:tab/>
      <w:t>39700 Parkano</w:t>
    </w:r>
  </w:p>
  <w:p w14:paraId="4F3289BC" w14:textId="0F818D01" w:rsidR="00247E4C" w:rsidRPr="00550CF6" w:rsidRDefault="00550CF6" w:rsidP="00550CF6">
    <w:pPr>
      <w:pStyle w:val="SASKYAlatunniste"/>
      <w:tabs>
        <w:tab w:val="left" w:pos="3119"/>
        <w:tab w:val="left" w:pos="5670"/>
        <w:tab w:val="left" w:pos="8222"/>
      </w:tabs>
      <w:rPr>
        <w:rFonts w:ascii="Open Sans" w:hAnsi="Open Sans" w:cs="Open Sans"/>
        <w:w w:val="90"/>
        <w:sz w:val="20"/>
        <w:szCs w:val="20"/>
      </w:rPr>
    </w:pPr>
    <w:r w:rsidRPr="007D41F9">
      <w:rPr>
        <w:rFonts w:ascii="Open Sans" w:hAnsi="Open Sans" w:cs="Open Sans"/>
        <w:w w:val="90"/>
        <w:sz w:val="20"/>
        <w:szCs w:val="20"/>
      </w:rPr>
      <w:t>Y-tunnus 0204964-1</w:t>
    </w:r>
    <w:r w:rsidRPr="007D41F9">
      <w:rPr>
        <w:rFonts w:ascii="Open Sans" w:hAnsi="Open Sans" w:cs="Open Sans"/>
        <w:w w:val="90"/>
        <w:sz w:val="20"/>
        <w:szCs w:val="20"/>
      </w:rPr>
      <w:tab/>
    </w:r>
    <w:r>
      <w:rPr>
        <w:rFonts w:ascii="Open Sans" w:hAnsi="Open Sans" w:cs="Open Sans"/>
        <w:w w:val="90"/>
        <w:sz w:val="20"/>
        <w:szCs w:val="20"/>
      </w:rPr>
      <w:t>puh. 040 640 5650</w:t>
    </w:r>
    <w:r>
      <w:rPr>
        <w:rFonts w:ascii="Open Sans" w:hAnsi="Open Sans" w:cs="Open Sans"/>
        <w:w w:val="90"/>
        <w:sz w:val="20"/>
        <w:szCs w:val="20"/>
      </w:rPr>
      <w:tab/>
      <w:t>puh. 044 5800 520</w:t>
    </w:r>
    <w:r>
      <w:rPr>
        <w:rFonts w:ascii="Open Sans" w:hAnsi="Open Sans" w:cs="Open Sans"/>
        <w:w w:val="90"/>
        <w:sz w:val="20"/>
        <w:szCs w:val="20"/>
      </w:rPr>
      <w:tab/>
      <w:t xml:space="preserve">puh. 040 822 7003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6370" w14:textId="77777777" w:rsidR="00247E4C" w:rsidRDefault="00247E4C">
      <w:r>
        <w:separator/>
      </w:r>
    </w:p>
  </w:footnote>
  <w:footnote w:type="continuationSeparator" w:id="0">
    <w:p w14:paraId="428915B4" w14:textId="77777777" w:rsidR="00247E4C" w:rsidRDefault="0024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2872" w14:textId="77777777" w:rsidR="00550CF6" w:rsidRPr="00DF0D01" w:rsidRDefault="00550CF6" w:rsidP="00550CF6">
    <w:pPr>
      <w:pStyle w:val="Sisentmtn"/>
      <w:tabs>
        <w:tab w:val="right" w:pos="10205"/>
      </w:tabs>
      <w:jc w:val="right"/>
      <w:rPr>
        <w:rFonts w:ascii="Open Sans" w:hAnsi="Open Sans" w:cs="Open Sans"/>
        <w:b/>
        <w:bCs/>
        <w:sz w:val="28"/>
        <w:szCs w:val="28"/>
      </w:rPr>
    </w:pPr>
    <w:r w:rsidRPr="00DF0D01">
      <w:rPr>
        <w:rFonts w:ascii="Open Sans" w:hAnsi="Open Sans" w:cs="Open Sans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C7535EE" wp14:editId="47A2D183">
          <wp:simplePos x="0" y="0"/>
          <wp:positionH relativeFrom="column">
            <wp:posOffset>-18800</wp:posOffset>
          </wp:positionH>
          <wp:positionV relativeFrom="paragraph">
            <wp:posOffset>48260</wp:posOffset>
          </wp:positionV>
          <wp:extent cx="1048385" cy="426720"/>
          <wp:effectExtent l="0" t="0" r="0" b="0"/>
          <wp:wrapSquare wrapText="bothSides"/>
          <wp:docPr id="1871518611" name="Kuva 2" descr="Kuva, joka sisältää kohteen Fontti, Grafiikka, logo, symb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18611" name="Kuva 2" descr="Kuva, joka sisältää kohteen Fontti, Grafiikka, logo, symboli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5" t="16272" b="15701"/>
                  <a:stretch/>
                </pic:blipFill>
                <pic:spPr bwMode="auto">
                  <a:xfrm>
                    <a:off x="0" y="0"/>
                    <a:ext cx="104838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D01">
      <w:rPr>
        <w:rFonts w:ascii="Open Sans" w:hAnsi="Open Sans" w:cs="Open Sans"/>
        <w:b/>
        <w:bCs/>
        <w:sz w:val="28"/>
        <w:szCs w:val="28"/>
      </w:rPr>
      <w:t>Petäjä-opiston</w:t>
    </w:r>
  </w:p>
  <w:p w14:paraId="06DE887E" w14:textId="40EEC532" w:rsidR="00550CF6" w:rsidRPr="00DF0D01" w:rsidRDefault="00550CF6" w:rsidP="00550CF6">
    <w:pPr>
      <w:pStyle w:val="Sisentmtn"/>
      <w:tabs>
        <w:tab w:val="right" w:pos="10205"/>
      </w:tabs>
      <w:jc w:val="right"/>
      <w:rPr>
        <w:rFonts w:ascii="Open Sans" w:hAnsi="Open Sans" w:cs="Open Sans"/>
        <w:b/>
        <w:bCs/>
        <w:sz w:val="28"/>
        <w:szCs w:val="28"/>
      </w:rPr>
    </w:pPr>
    <w:r>
      <w:rPr>
        <w:rFonts w:ascii="Open Sans" w:hAnsi="Open Sans" w:cs="Open Sans"/>
        <w:b/>
        <w:bCs/>
        <w:sz w:val="28"/>
        <w:szCs w:val="28"/>
      </w:rPr>
      <w:t>matkalasku</w:t>
    </w:r>
  </w:p>
  <w:p w14:paraId="2226FAEE" w14:textId="77777777" w:rsidR="00550CF6" w:rsidRPr="00DF0D01" w:rsidRDefault="00550CF6" w:rsidP="00550CF6">
    <w:pPr>
      <w:pStyle w:val="Yltunniste"/>
      <w:jc w:val="right"/>
      <w:rPr>
        <w:rFonts w:ascii="Open Sans" w:hAnsi="Open Sans" w:cs="Open Sans"/>
      </w:rPr>
    </w:pPr>
    <w:r w:rsidRPr="00DF0D01">
      <w:rPr>
        <w:rFonts w:ascii="Open Sans" w:hAnsi="Open Sans" w:cs="Open Sans"/>
      </w:rPr>
      <w:t>Päivitetty 19.1.2024</w:t>
    </w:r>
  </w:p>
  <w:p w14:paraId="54E8D16F" w14:textId="77777777" w:rsidR="00AE61C1" w:rsidRPr="00550CF6" w:rsidRDefault="00AE61C1" w:rsidP="00550C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97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4C"/>
    <w:rsid w:val="00001774"/>
    <w:rsid w:val="00067EB6"/>
    <w:rsid w:val="00074C09"/>
    <w:rsid w:val="00083BE8"/>
    <w:rsid w:val="00153C97"/>
    <w:rsid w:val="00193BED"/>
    <w:rsid w:val="001E00C1"/>
    <w:rsid w:val="00247E4C"/>
    <w:rsid w:val="002503F5"/>
    <w:rsid w:val="002E406D"/>
    <w:rsid w:val="002E48D9"/>
    <w:rsid w:val="00343A3D"/>
    <w:rsid w:val="003D6277"/>
    <w:rsid w:val="00473015"/>
    <w:rsid w:val="004E056C"/>
    <w:rsid w:val="00523BC8"/>
    <w:rsid w:val="005413D0"/>
    <w:rsid w:val="00550CF6"/>
    <w:rsid w:val="005A2736"/>
    <w:rsid w:val="006047E8"/>
    <w:rsid w:val="006C1E8F"/>
    <w:rsid w:val="007228F0"/>
    <w:rsid w:val="007B2E53"/>
    <w:rsid w:val="008A1FD1"/>
    <w:rsid w:val="008F330E"/>
    <w:rsid w:val="008F6E6D"/>
    <w:rsid w:val="0096077C"/>
    <w:rsid w:val="00A45141"/>
    <w:rsid w:val="00A67011"/>
    <w:rsid w:val="00AD7A44"/>
    <w:rsid w:val="00AE61C1"/>
    <w:rsid w:val="00B714E3"/>
    <w:rsid w:val="00BB1A44"/>
    <w:rsid w:val="00D20CC2"/>
    <w:rsid w:val="00D24BCC"/>
    <w:rsid w:val="00DC5BDA"/>
    <w:rsid w:val="00DD0B39"/>
    <w:rsid w:val="00E43569"/>
    <w:rsid w:val="00EC1E02"/>
    <w:rsid w:val="00EC7DDE"/>
    <w:rsid w:val="00F43A73"/>
    <w:rsid w:val="00FA7634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0B07A9"/>
  <w15:docId w15:val="{FDEC1D79-74ED-497C-A169-206901C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</w:style>
  <w:style w:type="paragraph" w:styleId="Otsikko1">
    <w:name w:val="heading 1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outlineLvl w:val="0"/>
    </w:pPr>
    <w:rPr>
      <w:rFonts w:ascii="Arial Narrow" w:hAnsi="Arial Narrow" w:cs="Arial Narrow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24BC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24BCC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2E406D"/>
    <w:rPr>
      <w:color w:val="0000FF"/>
      <w:u w:val="single"/>
    </w:rPr>
  </w:style>
  <w:style w:type="table" w:styleId="TaulukkoRuudukko">
    <w:name w:val="Table Grid"/>
    <w:basedOn w:val="Normaalitaulukko"/>
    <w:rsid w:val="009607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00177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01774"/>
    <w:rPr>
      <w:rFonts w:ascii="Tahoma" w:hAnsi="Tahoma" w:cs="Tahoma"/>
      <w:sz w:val="16"/>
      <w:szCs w:val="16"/>
    </w:rPr>
  </w:style>
  <w:style w:type="paragraph" w:customStyle="1" w:styleId="SASKYAlatunniste">
    <w:name w:val="SASKY_Alatunniste"/>
    <w:basedOn w:val="Eivli"/>
    <w:link w:val="SASKYAlatunnisteChar"/>
    <w:qFormat/>
    <w:rsid w:val="00247E4C"/>
    <w:pPr>
      <w:widowControl/>
      <w:autoSpaceDE/>
      <w:autoSpaceDN/>
      <w:adjustRightInd/>
    </w:pPr>
    <w:rPr>
      <w:rFonts w:ascii="Arial" w:eastAsiaTheme="minorHAnsi" w:hAnsi="Arial" w:cstheme="minorHAnsi"/>
      <w:sz w:val="16"/>
      <w:szCs w:val="18"/>
      <w:lang w:eastAsia="en-US"/>
    </w:rPr>
  </w:style>
  <w:style w:type="character" w:customStyle="1" w:styleId="SASKYAlatunnisteChar">
    <w:name w:val="SASKY_Alatunniste Char"/>
    <w:basedOn w:val="Kappaleenoletusfontti"/>
    <w:link w:val="SASKYAlatunniste"/>
    <w:rsid w:val="00247E4C"/>
    <w:rPr>
      <w:rFonts w:ascii="Arial" w:eastAsiaTheme="minorHAnsi" w:hAnsi="Arial" w:cstheme="minorHAnsi"/>
      <w:sz w:val="16"/>
      <w:szCs w:val="18"/>
      <w:lang w:eastAsia="en-US"/>
    </w:rPr>
  </w:style>
  <w:style w:type="paragraph" w:styleId="Eivli">
    <w:name w:val="No Spacing"/>
    <w:uiPriority w:val="1"/>
    <w:qFormat/>
    <w:rsid w:val="00247E4C"/>
    <w:pPr>
      <w:widowControl w:val="0"/>
      <w:autoSpaceDE w:val="0"/>
      <w:autoSpaceDN w:val="0"/>
      <w:adjustRightInd w:val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0CF6"/>
  </w:style>
  <w:style w:type="paragraph" w:customStyle="1" w:styleId="Sisentmtn">
    <w:name w:val="Sisentämätön"/>
    <w:basedOn w:val="Eivli"/>
    <w:link w:val="SisentmtnChar"/>
    <w:qFormat/>
    <w:rsid w:val="00550CF6"/>
    <w:pPr>
      <w:widowControl/>
      <w:autoSpaceDE/>
      <w:autoSpaceDN/>
      <w:adjustRightInd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sentmtnChar">
    <w:name w:val="Sisentämätön Char"/>
    <w:basedOn w:val="Kappaleenoletusfontti"/>
    <w:link w:val="Sisentmtn"/>
    <w:rsid w:val="00550CF6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LUPI\Yleissivist&#228;v&#228;t\Pet&#228;j&#228;opisto\Yhteiset\Lomakkeet\matkalasku-sask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54700CD5E12A438FA08C7AE75FF612" ma:contentTypeVersion="14" ma:contentTypeDescription="Luo uusi asiakirja." ma:contentTypeScope="" ma:versionID="ec7a51b26d42bd1ae13ba3494a9e64f6">
  <xsd:schema xmlns:xsd="http://www.w3.org/2001/XMLSchema" xmlns:xs="http://www.w3.org/2001/XMLSchema" xmlns:p="http://schemas.microsoft.com/office/2006/metadata/properties" xmlns:ns2="2e3a7cb0-bca6-41ff-8e2d-add6bb6d3356" xmlns:ns3="8ff7b421-b736-4c55-803b-8708da5559ee" targetNamespace="http://schemas.microsoft.com/office/2006/metadata/properties" ma:root="true" ma:fieldsID="d0ef8c4a90b0d5cf952d3a93a40bb47b" ns2:_="" ns3:_="">
    <xsd:import namespace="2e3a7cb0-bca6-41ff-8e2d-add6bb6d3356"/>
    <xsd:import namespace="8ff7b421-b736-4c55-803b-8708da5559ee"/>
    <xsd:element name="properties">
      <xsd:complexType>
        <xsd:sequence>
          <xsd:element name="documentManagement">
            <xsd:complexType>
              <xsd:all>
                <xsd:element ref="ns2:oa46747604a24c46822cb7d5067d5ecd" minOccurs="0"/>
                <xsd:element ref="ns2:TaxCatchAll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a7cb0-bca6-41ff-8e2d-add6bb6d3356" elementFormDefault="qualified">
    <xsd:import namespace="http://schemas.microsoft.com/office/2006/documentManagement/types"/>
    <xsd:import namespace="http://schemas.microsoft.com/office/infopath/2007/PartnerControls"/>
    <xsd:element name="oa46747604a24c46822cb7d5067d5ecd" ma:index="9" ma:taxonomy="true" ma:internalName="oa46747604a24c46822cb7d5067d5ecd" ma:taxonomyFieldName="Sis_x00e4_lt_x00f6_tyyppi" ma:displayName="Sisältötyyppi" ma:default="" ma:fieldId="{8a467476-04a2-4c46-822c-b7d5067d5ecd}" ma:sspId="14f2add5-816d-4d6d-8d1e-b78fd796da13" ma:termSetId="48289f09-ca07-4c89-8140-746a3f6b7d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c57b04-4063-416e-b200-b0501f090a2e}" ma:internalName="TaxCatchAll" ma:showField="CatchAllData" ma:web="2e3a7cb0-bca6-41ff-8e2d-add6bb6d3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7b421-b736-4c55-803b-8708da5559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14f2add5-816d-4d6d-8d1e-b78fd796da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46747604a24c46822cb7d5067d5ecd xmlns="2e3a7cb0-bca6-41ff-8e2d-add6bb6d3356">
      <Terms xmlns="http://schemas.microsoft.com/office/infopath/2007/PartnerControls"/>
    </oa46747604a24c46822cb7d5067d5ecd>
    <lcf76f155ced4ddcb4097134ff3c332f xmlns="8ff7b421-b736-4c55-803b-8708da5559ee">
      <Terms xmlns="http://schemas.microsoft.com/office/infopath/2007/PartnerControls"/>
    </lcf76f155ced4ddcb4097134ff3c332f>
    <TaxCatchAll xmlns="2e3a7cb0-bca6-41ff-8e2d-add6bb6d3356" xsi:nil="true"/>
  </documentManagement>
</p:properties>
</file>

<file path=customXml/itemProps1.xml><?xml version="1.0" encoding="utf-8"?>
<ds:datastoreItem xmlns:ds="http://schemas.openxmlformats.org/officeDocument/2006/customXml" ds:itemID="{FF73A302-945C-4DD7-A85F-58973D142CBB}"/>
</file>

<file path=customXml/itemProps2.xml><?xml version="1.0" encoding="utf-8"?>
<ds:datastoreItem xmlns:ds="http://schemas.openxmlformats.org/officeDocument/2006/customXml" ds:itemID="{2FE1FB3F-8BEC-479D-B934-B9FBFE5F621A}"/>
</file>

<file path=customXml/itemProps3.xml><?xml version="1.0" encoding="utf-8"?>
<ds:datastoreItem xmlns:ds="http://schemas.openxmlformats.org/officeDocument/2006/customXml" ds:itemID="{3983D0FF-7CF4-41ED-8ED4-ED30224D06DA}"/>
</file>

<file path=docProps/app.xml><?xml version="1.0" encoding="utf-8"?>
<Properties xmlns="http://schemas.openxmlformats.org/officeDocument/2006/extended-properties" xmlns:vt="http://schemas.openxmlformats.org/officeDocument/2006/docPropsVTypes">
  <Template>matkalasku-sasky</Template>
  <TotalTime>0</TotalTime>
  <Pages>1</Pages>
  <Words>343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Matkalasku</vt:lpstr>
    </vt:vector>
  </TitlesOfParts>
  <Manager>Olli Ruohomäki</Manager>
  <Company>Kankaanpään kaupunki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creator>Olli Ruohomäki</dc:creator>
  <cp:lastModifiedBy>Olli Ruohomäki</cp:lastModifiedBy>
  <cp:revision>3</cp:revision>
  <cp:lastPrinted>2022-12-01T12:10:00Z</cp:lastPrinted>
  <dcterms:created xsi:type="dcterms:W3CDTF">2024-01-19T10:41:00Z</dcterms:created>
  <dcterms:modified xsi:type="dcterms:W3CDTF">2024-01-19T10:42:00Z</dcterms:modified>
  <cp:category>lomakkeet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0x010100E354700CD5E12A438FA08C7AE75FF612</vt:lpwstr>
  </property>
</Properties>
</file>